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C4" w:rsidRPr="00327B3C" w:rsidRDefault="00F601C4" w:rsidP="00327B3C">
      <w:pPr>
        <w:widowControl/>
        <w:shd w:val="clear" w:color="auto" w:fill="FFFFFF"/>
        <w:wordWrap w:val="0"/>
        <w:spacing w:line="570" w:lineRule="exact"/>
        <w:rPr>
          <w:rFonts w:ascii="黑体" w:eastAsia="黑体" w:hAnsi="黑体" w:cs="黑体"/>
          <w:kern w:val="0"/>
          <w:sz w:val="32"/>
          <w:szCs w:val="32"/>
        </w:rPr>
      </w:pPr>
      <w:r w:rsidRPr="00327B3C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327B3C"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F601C4" w:rsidRPr="00327B3C" w:rsidRDefault="00F601C4" w:rsidP="00327B3C">
      <w:pPr>
        <w:widowControl/>
        <w:shd w:val="clear" w:color="auto" w:fill="FFFFFF"/>
        <w:wordWrap w:val="0"/>
        <w:spacing w:line="57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F601C4" w:rsidRPr="00327B3C" w:rsidRDefault="00F601C4" w:rsidP="00327B3C">
      <w:pPr>
        <w:widowControl/>
        <w:shd w:val="clear" w:color="auto" w:fill="FFFFFF"/>
        <w:wordWrap w:val="0"/>
        <w:spacing w:line="700" w:lineRule="exact"/>
        <w:jc w:val="center"/>
        <w:outlineLvl w:val="2"/>
        <w:rPr>
          <w:rFonts w:ascii="方正小标宋简体" w:eastAsia="方正小标宋简体" w:hAnsi="inherit"/>
          <w:kern w:val="0"/>
          <w:sz w:val="44"/>
          <w:szCs w:val="44"/>
        </w:rPr>
      </w:pPr>
      <w:r w:rsidRPr="00327B3C">
        <w:rPr>
          <w:rFonts w:ascii="方正小标宋简体" w:eastAsia="方正小标宋简体" w:hAnsi="inherit" w:cs="方正小标宋简体" w:hint="eastAsia"/>
          <w:kern w:val="0"/>
          <w:sz w:val="44"/>
          <w:szCs w:val="44"/>
        </w:rPr>
        <w:t>松滋市教育局信息公开流程图</w:t>
      </w:r>
    </w:p>
    <w:p w:rsidR="00F601C4" w:rsidRPr="00D05D40" w:rsidRDefault="00F601C4"/>
    <w:p w:rsidR="00F601C4" w:rsidRPr="00D05D40" w:rsidRDefault="00F601C4" w:rsidP="00066C0F">
      <w:pPr>
        <w:jc w:val="center"/>
      </w:pPr>
      <w:r w:rsidRPr="003911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552.75pt">
            <v:imagedata r:id="rId6" o:title="" gain="86232f" blacklevel="-3932f"/>
          </v:shape>
        </w:pict>
      </w:r>
    </w:p>
    <w:sectPr w:rsidR="00F601C4" w:rsidRPr="00D05D40" w:rsidSect="005567DD">
      <w:footerReference w:type="default" r:id="rId7"/>
      <w:pgSz w:w="11906" w:h="16838"/>
      <w:pgMar w:top="1701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C4" w:rsidRDefault="00F601C4" w:rsidP="008878DD">
      <w:r>
        <w:separator/>
      </w:r>
    </w:p>
  </w:endnote>
  <w:endnote w:type="continuationSeparator" w:id="0">
    <w:p w:rsidR="00F601C4" w:rsidRDefault="00F601C4" w:rsidP="0088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C4" w:rsidRPr="005567DD" w:rsidRDefault="00F601C4" w:rsidP="00BE05A1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 w:rsidRPr="005567DD">
      <w:rPr>
        <w:rStyle w:val="PageNumber"/>
        <w:rFonts w:ascii="宋体" w:hAnsi="宋体" w:cs="宋体"/>
        <w:sz w:val="28"/>
        <w:szCs w:val="28"/>
      </w:rPr>
      <w:fldChar w:fldCharType="begin"/>
    </w:r>
    <w:r w:rsidRPr="005567DD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5567DD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- 1 -</w:t>
    </w:r>
    <w:r w:rsidRPr="005567DD">
      <w:rPr>
        <w:rStyle w:val="PageNumber"/>
        <w:rFonts w:ascii="宋体" w:hAnsi="宋体" w:cs="宋体"/>
        <w:sz w:val="28"/>
        <w:szCs w:val="28"/>
      </w:rPr>
      <w:fldChar w:fldCharType="end"/>
    </w:r>
  </w:p>
  <w:p w:rsidR="00F601C4" w:rsidRDefault="00F601C4" w:rsidP="005567D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C4" w:rsidRDefault="00F601C4" w:rsidP="008878DD">
      <w:r>
        <w:separator/>
      </w:r>
    </w:p>
  </w:footnote>
  <w:footnote w:type="continuationSeparator" w:id="0">
    <w:p w:rsidR="00F601C4" w:rsidRDefault="00F601C4" w:rsidP="00887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8DD"/>
    <w:rsid w:val="00066C0F"/>
    <w:rsid w:val="00167CF8"/>
    <w:rsid w:val="001C5941"/>
    <w:rsid w:val="001E2C36"/>
    <w:rsid w:val="00253CE3"/>
    <w:rsid w:val="00327B3C"/>
    <w:rsid w:val="00372312"/>
    <w:rsid w:val="00391162"/>
    <w:rsid w:val="003C6699"/>
    <w:rsid w:val="0041296C"/>
    <w:rsid w:val="00477F69"/>
    <w:rsid w:val="004B167E"/>
    <w:rsid w:val="00514C50"/>
    <w:rsid w:val="005567DD"/>
    <w:rsid w:val="00605FEB"/>
    <w:rsid w:val="006576B9"/>
    <w:rsid w:val="00667D20"/>
    <w:rsid w:val="00697C37"/>
    <w:rsid w:val="006E75BA"/>
    <w:rsid w:val="00754638"/>
    <w:rsid w:val="0076111B"/>
    <w:rsid w:val="007834FA"/>
    <w:rsid w:val="008663A2"/>
    <w:rsid w:val="008878DD"/>
    <w:rsid w:val="0091243B"/>
    <w:rsid w:val="00934322"/>
    <w:rsid w:val="00962781"/>
    <w:rsid w:val="00A82C6F"/>
    <w:rsid w:val="00B11EDA"/>
    <w:rsid w:val="00B631C8"/>
    <w:rsid w:val="00B96083"/>
    <w:rsid w:val="00BD5A2C"/>
    <w:rsid w:val="00BE05A1"/>
    <w:rsid w:val="00BF5074"/>
    <w:rsid w:val="00D05D40"/>
    <w:rsid w:val="00D52ECA"/>
    <w:rsid w:val="00D70C6F"/>
    <w:rsid w:val="00D86D79"/>
    <w:rsid w:val="00DB6268"/>
    <w:rsid w:val="00DC52E5"/>
    <w:rsid w:val="00F601C4"/>
    <w:rsid w:val="00F65EEB"/>
    <w:rsid w:val="00FC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E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878DD"/>
    <w:rPr>
      <w:color w:val="auto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8878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8DD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87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78D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87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78D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556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7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761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single" w:sz="6" w:space="0" w:color="E7E7E7"/>
                                <w:left w:val="single" w:sz="6" w:space="0" w:color="E7E7E7"/>
                                <w:bottom w:val="single" w:sz="6" w:space="0" w:color="E7E7E7"/>
                                <w:right w:val="single" w:sz="6" w:space="0" w:color="E7E7E7"/>
                              </w:divBdr>
                              <w:divsChild>
                                <w:div w:id="8192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7609">
                                      <w:marLeft w:val="0"/>
                                      <w:marRight w:val="21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2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3</Words>
  <Characters>19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PsDn</cp:lastModifiedBy>
  <cp:revision>21</cp:revision>
  <dcterms:created xsi:type="dcterms:W3CDTF">2021-12-27T08:29:00Z</dcterms:created>
  <dcterms:modified xsi:type="dcterms:W3CDTF">2021-12-29T09:01:00Z</dcterms:modified>
</cp:coreProperties>
</file>